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6" w:rsidRDefault="00B37C33">
      <w:pPr>
        <w:widowControl/>
        <w:spacing w:before="156"/>
        <w:jc w:val="left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附表1</w:t>
      </w:r>
    </w:p>
    <w:p w:rsidR="00D76246" w:rsidRDefault="00B37C33">
      <w:pPr>
        <w:widowControl/>
        <w:spacing w:before="156"/>
        <w:jc w:val="center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福建师范大学马克思主义学院</w:t>
      </w:r>
    </w:p>
    <w:p w:rsidR="00D76246" w:rsidRDefault="00465204">
      <w:pPr>
        <w:widowControl/>
        <w:spacing w:before="156"/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Del="00465204">
        <w:rPr>
          <w:rFonts w:ascii="黑体" w:eastAsia="黑体" w:hAnsi="黑体" w:hint="eastAsia"/>
          <w:bCs/>
          <w:kern w:val="0"/>
          <w:sz w:val="36"/>
          <w:szCs w:val="36"/>
        </w:rPr>
        <w:t xml:space="preserve"> </w:t>
      </w:r>
      <w:r w:rsidR="00B37C33">
        <w:rPr>
          <w:rFonts w:ascii="黑体" w:eastAsia="黑体" w:hAnsi="黑体" w:hint="eastAsia"/>
          <w:bCs/>
          <w:kern w:val="0"/>
          <w:sz w:val="36"/>
          <w:szCs w:val="36"/>
        </w:rPr>
        <w:t>“申请—考核”制选拔博士研究生报考</w:t>
      </w:r>
      <w:r>
        <w:rPr>
          <w:rFonts w:ascii="黑体" w:eastAsia="黑体" w:hAnsi="黑体" w:hint="eastAsia"/>
          <w:bCs/>
          <w:kern w:val="0"/>
          <w:sz w:val="36"/>
          <w:szCs w:val="36"/>
        </w:rPr>
        <w:t>申请表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56"/>
        <w:gridCol w:w="1080"/>
        <w:gridCol w:w="975"/>
        <w:gridCol w:w="1110"/>
        <w:gridCol w:w="75"/>
        <w:gridCol w:w="749"/>
        <w:gridCol w:w="691"/>
        <w:gridCol w:w="443"/>
        <w:gridCol w:w="1416"/>
      </w:tblGrid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    名</w:t>
            </w:r>
          </w:p>
        </w:tc>
        <w:tc>
          <w:tcPr>
            <w:tcW w:w="1256" w:type="dxa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76246" w:rsidRDefault="00B37C3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 别</w:t>
            </w:r>
          </w:p>
        </w:tc>
        <w:tc>
          <w:tcPr>
            <w:tcW w:w="975" w:type="dxa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76246" w:rsidRDefault="00B37C33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824" w:type="dxa"/>
            <w:gridSpan w:val="2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D76246" w:rsidRDefault="00B37C33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443" w:type="dxa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76246" w:rsidRDefault="00B37C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    族</w:t>
            </w:r>
          </w:p>
        </w:tc>
        <w:tc>
          <w:tcPr>
            <w:tcW w:w="1256" w:type="dxa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76246" w:rsidRDefault="00B37C3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婚 否</w:t>
            </w:r>
          </w:p>
        </w:tc>
        <w:tc>
          <w:tcPr>
            <w:tcW w:w="975" w:type="dxa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76246" w:rsidRDefault="00B37C33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958" w:type="dxa"/>
            <w:gridSpan w:val="4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336" w:type="dxa"/>
            <w:gridSpan w:val="2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76246" w:rsidRDefault="00B37C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考生来源</w:t>
            </w:r>
          </w:p>
        </w:tc>
        <w:tc>
          <w:tcPr>
            <w:tcW w:w="3068" w:type="dxa"/>
            <w:gridSpan w:val="5"/>
            <w:vAlign w:val="center"/>
          </w:tcPr>
          <w:p w:rsidR="00D76246" w:rsidRDefault="00B37C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应届（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 xml:space="preserve">  ）；往届（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 xml:space="preserve">  ）</w:t>
            </w:r>
          </w:p>
        </w:tc>
        <w:tc>
          <w:tcPr>
            <w:tcW w:w="1416" w:type="dxa"/>
            <w:vMerge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spacing w:line="22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pacing w:val="-20"/>
                <w:szCs w:val="21"/>
              </w:rPr>
              <w:t>现学习</w:t>
            </w:r>
            <w:proofErr w:type="gramEnd"/>
            <w:r>
              <w:rPr>
                <w:rFonts w:ascii="黑体" w:eastAsia="黑体" w:hAnsi="黑体" w:hint="eastAsia"/>
                <w:spacing w:val="-20"/>
                <w:szCs w:val="21"/>
              </w:rPr>
              <w:t>或工作单位</w:t>
            </w:r>
          </w:p>
        </w:tc>
        <w:tc>
          <w:tcPr>
            <w:tcW w:w="6379" w:type="dxa"/>
            <w:gridSpan w:val="8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spacing w:line="22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报考专业</w:t>
            </w:r>
          </w:p>
        </w:tc>
        <w:tc>
          <w:tcPr>
            <w:tcW w:w="7795" w:type="dxa"/>
            <w:gridSpan w:val="9"/>
            <w:vAlign w:val="center"/>
          </w:tcPr>
          <w:p w:rsidR="00D76246" w:rsidRDefault="00D7624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spacing w:line="22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报考导师</w:t>
            </w:r>
          </w:p>
        </w:tc>
        <w:tc>
          <w:tcPr>
            <w:tcW w:w="7795" w:type="dxa"/>
            <w:gridSpan w:val="9"/>
            <w:vAlign w:val="center"/>
          </w:tcPr>
          <w:p w:rsidR="00D76246" w:rsidRDefault="00D7624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spacing w:line="22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报考类别</w:t>
            </w:r>
          </w:p>
        </w:tc>
        <w:tc>
          <w:tcPr>
            <w:tcW w:w="7795" w:type="dxa"/>
            <w:gridSpan w:val="9"/>
            <w:vAlign w:val="center"/>
          </w:tcPr>
          <w:p w:rsidR="00D76246" w:rsidRDefault="00B37C33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全日制非定向就业</w:t>
            </w: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spacing w:line="22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专项计划：</w:t>
            </w:r>
          </w:p>
        </w:tc>
        <w:tc>
          <w:tcPr>
            <w:tcW w:w="7795" w:type="dxa"/>
            <w:gridSpan w:val="9"/>
            <w:vAlign w:val="center"/>
          </w:tcPr>
          <w:p w:rsidR="00D76246" w:rsidRDefault="00B37C33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高校思想政治理论课教师队伍后备人才培养专项支持计划</w:t>
            </w:r>
          </w:p>
          <w:p w:rsidR="00D76246" w:rsidRDefault="00D7624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户口所在地</w:t>
            </w:r>
          </w:p>
        </w:tc>
        <w:tc>
          <w:tcPr>
            <w:tcW w:w="2336" w:type="dxa"/>
            <w:gridSpan w:val="2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档案所在地</w:t>
            </w:r>
          </w:p>
        </w:tc>
        <w:tc>
          <w:tcPr>
            <w:tcW w:w="3374" w:type="dxa"/>
            <w:gridSpan w:val="5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通信地址及邮编</w:t>
            </w:r>
          </w:p>
        </w:tc>
        <w:tc>
          <w:tcPr>
            <w:tcW w:w="7795" w:type="dxa"/>
            <w:gridSpan w:val="9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移动电话</w:t>
            </w:r>
          </w:p>
        </w:tc>
        <w:tc>
          <w:tcPr>
            <w:tcW w:w="2336" w:type="dxa"/>
            <w:gridSpan w:val="2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其它电话</w:t>
            </w:r>
          </w:p>
        </w:tc>
        <w:tc>
          <w:tcPr>
            <w:tcW w:w="3374" w:type="dxa"/>
            <w:gridSpan w:val="5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385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电子信箱</w:t>
            </w:r>
          </w:p>
        </w:tc>
        <w:tc>
          <w:tcPr>
            <w:tcW w:w="7795" w:type="dxa"/>
            <w:gridSpan w:val="9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最后学位</w:t>
            </w:r>
          </w:p>
        </w:tc>
        <w:tc>
          <w:tcPr>
            <w:tcW w:w="2336" w:type="dxa"/>
            <w:gridSpan w:val="2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最后学历</w:t>
            </w:r>
          </w:p>
        </w:tc>
        <w:tc>
          <w:tcPr>
            <w:tcW w:w="3374" w:type="dxa"/>
            <w:gridSpan w:val="5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2607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英语水平</w:t>
            </w:r>
          </w:p>
        </w:tc>
        <w:tc>
          <w:tcPr>
            <w:tcW w:w="7795" w:type="dxa"/>
            <w:gridSpan w:val="9"/>
            <w:vAlign w:val="center"/>
          </w:tcPr>
          <w:p w:rsidR="00D76246" w:rsidRDefault="00B37C33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请在符合条件的（   ）中画“</w:t>
            </w:r>
            <w:r>
              <w:rPr>
                <w:rFonts w:ascii="黑体" w:eastAsia="黑体" w:hAnsi="黑体"/>
                <w:b/>
                <w:szCs w:val="21"/>
              </w:rPr>
              <w:t>√</w:t>
            </w:r>
            <w:r>
              <w:rPr>
                <w:rFonts w:ascii="黑体" w:eastAsia="黑体" w:hAnsi="黑体" w:hint="eastAsia"/>
                <w:b/>
                <w:szCs w:val="21"/>
              </w:rPr>
              <w:t>”，并附上相关证明材料。</w:t>
            </w:r>
          </w:p>
          <w:p w:rsidR="00D76246" w:rsidRDefault="00B37C33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1.国家大学英语四级成绩470分（含）以上（          ）</w:t>
            </w:r>
          </w:p>
          <w:p w:rsidR="00D76246" w:rsidRDefault="00B37C33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2.国家大学英语六级425分（含）以上    （          ）</w:t>
            </w:r>
          </w:p>
          <w:p w:rsidR="00D76246" w:rsidRDefault="00B37C33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3.托福80分（含）以上                 （          ）</w:t>
            </w:r>
          </w:p>
          <w:p w:rsidR="00D76246" w:rsidRDefault="00B37C33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4.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雅思6分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（含）以上                  （          ）</w:t>
            </w:r>
          </w:p>
          <w:p w:rsidR="00D76246" w:rsidRDefault="00B37C33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5.与以上英语水平相当的证明            （          ）</w:t>
            </w:r>
          </w:p>
          <w:p w:rsidR="00D76246" w:rsidRDefault="00B37C33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6.参加我院组织的外语水平认定考试      （    </w:t>
            </w:r>
            <w:r w:rsidR="00C14340"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 xml:space="preserve">    ）</w:t>
            </w:r>
          </w:p>
          <w:p w:rsidR="00D76246" w:rsidRPr="00063136" w:rsidRDefault="00AA2F1C" w:rsidP="00A1099E">
            <w:pPr>
              <w:jc w:val="left"/>
              <w:rPr>
                <w:rFonts w:ascii="黑体" w:eastAsia="黑体" w:hAnsi="黑体"/>
                <w:b/>
                <w:color w:val="FF0000"/>
                <w:szCs w:val="21"/>
              </w:rPr>
            </w:pPr>
            <w:r w:rsidRPr="00063136">
              <w:rPr>
                <w:rFonts w:ascii="黑体" w:eastAsia="黑体" w:hAnsi="黑体" w:hint="eastAsia"/>
                <w:color w:val="FF0000"/>
                <w:szCs w:val="21"/>
              </w:rPr>
              <w:t>7.其他语种</w:t>
            </w:r>
            <w:r w:rsidRPr="00063136">
              <w:rPr>
                <w:rFonts w:ascii="黑体" w:eastAsia="黑体" w:hAnsi="黑体" w:hint="eastAsia"/>
                <w:b/>
                <w:color w:val="FF0000"/>
                <w:szCs w:val="21"/>
              </w:rPr>
              <w:t xml:space="preserve">                         </w:t>
            </w:r>
            <w:r w:rsidR="00A1099E">
              <w:rPr>
                <w:rFonts w:ascii="黑体" w:eastAsia="黑体" w:hAnsi="黑体" w:hint="eastAsia"/>
                <w:b/>
                <w:color w:val="FF0000"/>
                <w:szCs w:val="21"/>
              </w:rPr>
              <w:t xml:space="preserve"> </w:t>
            </w:r>
            <w:r w:rsidRPr="00063136">
              <w:rPr>
                <w:rFonts w:ascii="黑体" w:eastAsia="黑体" w:hAnsi="黑体" w:hint="eastAsia"/>
                <w:b/>
                <w:color w:val="FF0000"/>
                <w:szCs w:val="21"/>
              </w:rPr>
              <w:t xml:space="preserve">  </w:t>
            </w:r>
            <w:r w:rsidRPr="00063136">
              <w:rPr>
                <w:rFonts w:ascii="黑体" w:eastAsia="黑体" w:hAnsi="黑体" w:hint="eastAsia"/>
                <w:color w:val="FF0000"/>
                <w:szCs w:val="21"/>
              </w:rPr>
              <w:t xml:space="preserve">（   </w:t>
            </w:r>
            <w:r w:rsidR="00A1099E">
              <w:rPr>
                <w:rFonts w:ascii="黑体" w:eastAsia="黑体" w:hAnsi="黑体" w:hint="eastAsia"/>
                <w:color w:val="FF0000"/>
                <w:szCs w:val="21"/>
              </w:rPr>
              <w:t xml:space="preserve"> </w:t>
            </w:r>
            <w:r w:rsidRPr="00063136">
              <w:rPr>
                <w:rFonts w:ascii="黑体" w:eastAsia="黑体" w:hAnsi="黑体" w:hint="eastAsia"/>
                <w:color w:val="FF0000"/>
                <w:szCs w:val="21"/>
              </w:rPr>
              <w:t xml:space="preserve">      ）</w:t>
            </w: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 xml:space="preserve">硕士生类别 </w:t>
            </w:r>
          </w:p>
        </w:tc>
        <w:tc>
          <w:tcPr>
            <w:tcW w:w="7795" w:type="dxa"/>
            <w:gridSpan w:val="9"/>
            <w:vAlign w:val="center"/>
          </w:tcPr>
          <w:p w:rsidR="00D76246" w:rsidRDefault="00B37C33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学术学位硕士（   ）；专业学位硕士（   ）</w:t>
            </w:r>
          </w:p>
        </w:tc>
      </w:tr>
      <w:tr w:rsidR="00D76246">
        <w:trPr>
          <w:trHeight w:hRule="exact" w:val="719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硕士毕业院校</w:t>
            </w:r>
          </w:p>
        </w:tc>
        <w:tc>
          <w:tcPr>
            <w:tcW w:w="2336" w:type="dxa"/>
            <w:gridSpan w:val="2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76246" w:rsidRDefault="00B37C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硕士毕业院校是否具有博士学位授予权</w:t>
            </w:r>
          </w:p>
        </w:tc>
        <w:tc>
          <w:tcPr>
            <w:tcW w:w="3299" w:type="dxa"/>
            <w:gridSpan w:val="4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硕士毕业专业</w:t>
            </w:r>
          </w:p>
        </w:tc>
        <w:tc>
          <w:tcPr>
            <w:tcW w:w="4496" w:type="dxa"/>
            <w:gridSpan w:val="5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硕士毕业年月</w:t>
            </w:r>
          </w:p>
        </w:tc>
        <w:tc>
          <w:tcPr>
            <w:tcW w:w="1416" w:type="dxa"/>
            <w:vAlign w:val="center"/>
          </w:tcPr>
          <w:p w:rsidR="00D76246" w:rsidRDefault="00D76246">
            <w:pPr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663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硕士学位论文</w:t>
            </w:r>
          </w:p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题目</w:t>
            </w:r>
          </w:p>
        </w:tc>
        <w:tc>
          <w:tcPr>
            <w:tcW w:w="4496" w:type="dxa"/>
            <w:gridSpan w:val="5"/>
          </w:tcPr>
          <w:p w:rsidR="00D76246" w:rsidRDefault="00D76246"/>
        </w:tc>
        <w:tc>
          <w:tcPr>
            <w:tcW w:w="1883" w:type="dxa"/>
            <w:gridSpan w:val="3"/>
            <w:vAlign w:val="center"/>
          </w:tcPr>
          <w:p w:rsidR="00D76246" w:rsidRDefault="00B37C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论文答辩年月</w:t>
            </w:r>
          </w:p>
        </w:tc>
        <w:tc>
          <w:tcPr>
            <w:tcW w:w="1416" w:type="dxa"/>
          </w:tcPr>
          <w:p w:rsidR="00D76246" w:rsidRDefault="00D76246"/>
        </w:tc>
      </w:tr>
      <w:tr w:rsidR="00D76246">
        <w:trPr>
          <w:trHeight w:hRule="exact" w:val="510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硕士学习成绩单</w:t>
            </w:r>
          </w:p>
        </w:tc>
        <w:tc>
          <w:tcPr>
            <w:tcW w:w="7795" w:type="dxa"/>
            <w:gridSpan w:val="9"/>
            <w:vAlign w:val="center"/>
          </w:tcPr>
          <w:p w:rsidR="00D76246" w:rsidRDefault="00B37C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需另附表。（包含课程名称、学时总数、必修与选修、成绩等信息）</w:t>
            </w:r>
          </w:p>
        </w:tc>
      </w:tr>
    </w:tbl>
    <w:p w:rsidR="00D76246" w:rsidRDefault="00D76246"/>
    <w:p w:rsidR="00D76246" w:rsidRDefault="00D76246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795"/>
      </w:tblGrid>
      <w:tr w:rsidR="00D76246">
        <w:trPr>
          <w:trHeight w:hRule="exact" w:val="567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tabs>
                <w:tab w:val="left" w:pos="1363"/>
              </w:tabs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科研成果</w:t>
            </w:r>
          </w:p>
        </w:tc>
        <w:tc>
          <w:tcPr>
            <w:tcW w:w="7795" w:type="dxa"/>
            <w:vAlign w:val="center"/>
          </w:tcPr>
          <w:p w:rsidR="00D76246" w:rsidRDefault="00D76246">
            <w:pPr>
              <w:tabs>
                <w:tab w:val="left" w:pos="1363"/>
              </w:tabs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D76246">
        <w:trPr>
          <w:trHeight w:hRule="exact" w:val="4255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tabs>
                <w:tab w:val="left" w:pos="1363"/>
              </w:tabs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应届生</w:t>
            </w:r>
          </w:p>
        </w:tc>
        <w:tc>
          <w:tcPr>
            <w:tcW w:w="7795" w:type="dxa"/>
            <w:vAlign w:val="center"/>
          </w:tcPr>
          <w:p w:rsidR="00D76246" w:rsidRDefault="00B37C33">
            <w:pPr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>
              <w:rPr>
                <w:rFonts w:ascii="宋体" w:hAnsi="宋体" w:cs="宋体" w:hint="eastAsia"/>
                <w:kern w:val="0"/>
                <w:szCs w:val="21"/>
              </w:rPr>
              <w:t>在研究生学习期间</w:t>
            </w:r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要求满足以下条件中的至少1项。</w:t>
            </w:r>
            <w:r>
              <w:rPr>
                <w:rFonts w:ascii="黑体" w:eastAsia="黑体" w:hAnsi="黑体" w:hint="eastAsia"/>
                <w:b/>
                <w:szCs w:val="21"/>
              </w:rPr>
              <w:t>请在符合条件的（   ）中画“</w:t>
            </w:r>
            <w:r>
              <w:rPr>
                <w:rFonts w:ascii="黑体" w:eastAsia="黑体" w:hAnsi="黑体"/>
                <w:b/>
                <w:szCs w:val="21"/>
              </w:rPr>
              <w:t>√</w:t>
            </w:r>
            <w:r>
              <w:rPr>
                <w:rFonts w:ascii="黑体" w:eastAsia="黑体" w:hAnsi="黑体" w:hint="eastAsia"/>
                <w:b/>
                <w:szCs w:val="21"/>
              </w:rPr>
              <w:t>”，并附上相关证明材料。</w:t>
            </w:r>
          </w:p>
          <w:p w:rsidR="00D76246" w:rsidRDefault="00B37C33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在南京大学中国社会科学CSSCI来源期刊（含扩展版）及以上级别学术刊物上正式发表1篇与所学专业相关的学术论文（独立完成或署名第一作者） （    ）</w:t>
            </w:r>
          </w:p>
          <w:p w:rsidR="00D76246" w:rsidRDefault="00B37C33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在公开出版的学术刊物发表3篇与所报专业相关的学术论文（独立完成或署名第一作者） （    ）</w:t>
            </w:r>
          </w:p>
          <w:p w:rsidR="00D76246" w:rsidRDefault="00B37C33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参与撰写学术著作或教材（所撰写的部分须为独立完成或署名第一作者），公开出版且累计字数3万字以上    （    ）</w:t>
            </w:r>
          </w:p>
          <w:p w:rsidR="00D76246" w:rsidRDefault="00B37C33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硕士研究生国家奖学金1次 （    ）校硕士研究生学业奖学金一等1次、或二等2次</w:t>
            </w:r>
            <w:r w:rsidR="0021505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    ）</w:t>
            </w:r>
          </w:p>
          <w:p w:rsidR="00D76246" w:rsidRDefault="00B37C33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校级（含）以上学术奖励或与教学技能相关的奖励一等奖1次、或二等奖2次、或三等奖3次  （    ）</w:t>
            </w:r>
          </w:p>
          <w:p w:rsidR="00D76246" w:rsidRDefault="00B37C33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校三好学生 （    ）</w:t>
            </w:r>
          </w:p>
          <w:p w:rsidR="00D76246" w:rsidRDefault="00D76246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6246">
        <w:trPr>
          <w:trHeight w:hRule="exact" w:val="3187"/>
          <w:jc w:val="center"/>
        </w:trPr>
        <w:tc>
          <w:tcPr>
            <w:tcW w:w="1844" w:type="dxa"/>
            <w:vAlign w:val="center"/>
          </w:tcPr>
          <w:p w:rsidR="00D76246" w:rsidRDefault="00B37C33">
            <w:pPr>
              <w:tabs>
                <w:tab w:val="left" w:pos="1363"/>
              </w:tabs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往届生</w:t>
            </w:r>
          </w:p>
        </w:tc>
        <w:tc>
          <w:tcPr>
            <w:tcW w:w="7795" w:type="dxa"/>
            <w:vAlign w:val="center"/>
          </w:tcPr>
          <w:p w:rsidR="00D76246" w:rsidRDefault="00B37C3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往届生须于近五年取得以下的科研成果至少1项。</w:t>
            </w:r>
            <w:r>
              <w:rPr>
                <w:rFonts w:ascii="黑体" w:eastAsia="黑体" w:hAnsi="黑体" w:hint="eastAsia"/>
                <w:b/>
                <w:szCs w:val="21"/>
              </w:rPr>
              <w:t>请在符合条件的（   ）中画“</w:t>
            </w:r>
            <w:r>
              <w:rPr>
                <w:rFonts w:ascii="黑体" w:eastAsia="黑体" w:hAnsi="黑体"/>
                <w:b/>
                <w:szCs w:val="21"/>
              </w:rPr>
              <w:t>√</w:t>
            </w:r>
            <w:r>
              <w:rPr>
                <w:rFonts w:ascii="黑体" w:eastAsia="黑体" w:hAnsi="黑体" w:hint="eastAsia"/>
                <w:b/>
                <w:szCs w:val="21"/>
              </w:rPr>
              <w:t>”，并附上相关证明材料。</w:t>
            </w:r>
          </w:p>
          <w:p w:rsidR="00D76246" w:rsidRDefault="00B37C33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在南京大学中国社会科学CSSCI来源期刊（含扩展版）及以上级别学术刊物上正式发表1篇与所学专业相关的学术论文（独立完成或署名第一作者） （    ）</w:t>
            </w:r>
          </w:p>
          <w:p w:rsidR="00D76246" w:rsidRDefault="00B37C33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在公开出版的学术刊物发表3篇与所报专业相关的学术论文（独立完成或署名第一作者） （    ）</w:t>
            </w:r>
          </w:p>
          <w:p w:rsidR="00D76246" w:rsidRDefault="00B37C33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参与撰写学术著作或教材（所撰写的部分须为独立完成或署名第一作者），公开出版且累计字数3万字以上    （    ）</w:t>
            </w:r>
          </w:p>
          <w:p w:rsidR="00D76246" w:rsidRDefault="00B37C33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主持省厅级（含）以上科研项目1项 </w:t>
            </w:r>
            <w:r w:rsidR="0021505A">
              <w:rPr>
                <w:rFonts w:ascii="宋体" w:hAnsi="宋体" w:cs="宋体" w:hint="eastAsia"/>
                <w:kern w:val="0"/>
                <w:szCs w:val="21"/>
              </w:rPr>
              <w:t>（2014年以后立项）</w:t>
            </w:r>
            <w:r>
              <w:rPr>
                <w:rFonts w:ascii="宋体" w:hAnsi="宋体" w:cs="宋体" w:hint="eastAsia"/>
                <w:kern w:val="0"/>
                <w:szCs w:val="21"/>
              </w:rPr>
              <w:t>（    ）</w:t>
            </w:r>
          </w:p>
          <w:p w:rsidR="00D76246" w:rsidRDefault="00B37C33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获得省厅级（含）以上科研奖励1项 （    ）</w:t>
            </w:r>
          </w:p>
          <w:p w:rsidR="00D76246" w:rsidRDefault="00D76246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255" w:tblpY="386"/>
        <w:tblOverlap w:val="never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8"/>
        <w:gridCol w:w="2735"/>
        <w:gridCol w:w="1244"/>
        <w:gridCol w:w="956"/>
        <w:gridCol w:w="1544"/>
        <w:gridCol w:w="1373"/>
      </w:tblGrid>
      <w:tr w:rsidR="00D76246">
        <w:trPr>
          <w:trHeight w:hRule="exact" w:val="467"/>
        </w:trPr>
        <w:tc>
          <w:tcPr>
            <w:tcW w:w="9620" w:type="dxa"/>
            <w:gridSpan w:val="6"/>
            <w:vAlign w:val="center"/>
          </w:tcPr>
          <w:p w:rsidR="00D76246" w:rsidRDefault="00B37C33">
            <w:pPr>
              <w:widowControl/>
              <w:jc w:val="center"/>
              <w:rPr>
                <w:color w:val="444444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何时何地受过何种奖励</w:t>
            </w:r>
          </w:p>
        </w:tc>
      </w:tr>
      <w:tr w:rsidR="00D76246">
        <w:trPr>
          <w:trHeight w:hRule="exact" w:val="584"/>
        </w:trPr>
        <w:tc>
          <w:tcPr>
            <w:tcW w:w="1768" w:type="dxa"/>
            <w:vAlign w:val="center"/>
          </w:tcPr>
          <w:p w:rsidR="00D76246" w:rsidRDefault="00B37C33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奖励时间</w:t>
            </w:r>
          </w:p>
        </w:tc>
        <w:tc>
          <w:tcPr>
            <w:tcW w:w="3979" w:type="dxa"/>
            <w:gridSpan w:val="2"/>
            <w:vAlign w:val="center"/>
          </w:tcPr>
          <w:p w:rsidR="00D76246" w:rsidRDefault="00B37C33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颁奖单位</w:t>
            </w:r>
          </w:p>
        </w:tc>
        <w:tc>
          <w:tcPr>
            <w:tcW w:w="3873" w:type="dxa"/>
            <w:gridSpan w:val="3"/>
            <w:vAlign w:val="center"/>
          </w:tcPr>
          <w:p w:rsidR="00D76246" w:rsidRDefault="00B37C33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奖励原因</w:t>
            </w:r>
          </w:p>
        </w:tc>
      </w:tr>
      <w:tr w:rsidR="00D76246">
        <w:trPr>
          <w:trHeight w:hRule="exact" w:val="387"/>
        </w:trPr>
        <w:tc>
          <w:tcPr>
            <w:tcW w:w="1768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387"/>
        </w:trPr>
        <w:tc>
          <w:tcPr>
            <w:tcW w:w="1768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334"/>
        </w:trPr>
        <w:tc>
          <w:tcPr>
            <w:tcW w:w="1768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6246">
        <w:trPr>
          <w:trHeight w:hRule="exact" w:val="467"/>
        </w:trPr>
        <w:tc>
          <w:tcPr>
            <w:tcW w:w="9620" w:type="dxa"/>
            <w:gridSpan w:val="6"/>
            <w:vAlign w:val="center"/>
          </w:tcPr>
          <w:p w:rsidR="00D76246" w:rsidRDefault="00B37C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发表的主要学术论文和著作</w:t>
            </w:r>
          </w:p>
        </w:tc>
      </w:tr>
      <w:tr w:rsidR="00D76246" w:rsidTr="00AA2F1C">
        <w:trPr>
          <w:trHeight w:hRule="exact" w:val="467"/>
        </w:trPr>
        <w:tc>
          <w:tcPr>
            <w:tcW w:w="4503" w:type="dxa"/>
            <w:gridSpan w:val="2"/>
            <w:vAlign w:val="center"/>
          </w:tcPr>
          <w:p w:rsidR="00D76246" w:rsidRDefault="00B37C33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论文题目或著作名称</w:t>
            </w:r>
          </w:p>
        </w:tc>
        <w:tc>
          <w:tcPr>
            <w:tcW w:w="2200" w:type="dxa"/>
            <w:gridSpan w:val="2"/>
            <w:vAlign w:val="center"/>
          </w:tcPr>
          <w:p w:rsidR="00D76246" w:rsidRDefault="00B37C33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期刊或出版社名称</w:t>
            </w:r>
          </w:p>
        </w:tc>
        <w:tc>
          <w:tcPr>
            <w:tcW w:w="1544" w:type="dxa"/>
            <w:vAlign w:val="center"/>
          </w:tcPr>
          <w:p w:rsidR="00D76246" w:rsidRDefault="00B37C33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发表时间</w:t>
            </w:r>
          </w:p>
        </w:tc>
        <w:tc>
          <w:tcPr>
            <w:tcW w:w="1373" w:type="dxa"/>
            <w:vAlign w:val="center"/>
          </w:tcPr>
          <w:p w:rsidR="00D76246" w:rsidRDefault="00B37C33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字数（千字）</w:t>
            </w:r>
          </w:p>
        </w:tc>
      </w:tr>
      <w:tr w:rsidR="00D76246" w:rsidTr="00AA2F1C">
        <w:trPr>
          <w:trHeight w:hRule="exact" w:val="333"/>
        </w:trPr>
        <w:tc>
          <w:tcPr>
            <w:tcW w:w="4503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6246" w:rsidTr="00AA2F1C">
        <w:trPr>
          <w:trHeight w:hRule="exact" w:val="333"/>
        </w:trPr>
        <w:tc>
          <w:tcPr>
            <w:tcW w:w="4503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6246" w:rsidTr="00AA2F1C">
        <w:trPr>
          <w:trHeight w:hRule="exact" w:val="333"/>
        </w:trPr>
        <w:tc>
          <w:tcPr>
            <w:tcW w:w="4503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6246" w:rsidTr="00AA2F1C">
        <w:trPr>
          <w:trHeight w:hRule="exact" w:val="333"/>
        </w:trPr>
        <w:tc>
          <w:tcPr>
            <w:tcW w:w="4503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6246" w:rsidTr="00AA2F1C">
        <w:trPr>
          <w:trHeight w:hRule="exact" w:val="345"/>
        </w:trPr>
        <w:tc>
          <w:tcPr>
            <w:tcW w:w="4503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D76246" w:rsidRDefault="00D76246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76246" w:rsidRDefault="00D76246">
      <w:pPr>
        <w:spacing w:line="20" w:lineRule="exact"/>
        <w:sectPr w:rsidR="00D76246">
          <w:headerReference w:type="default" r:id="rId8"/>
          <w:footerReference w:type="default" r:id="rId9"/>
          <w:pgSz w:w="11906" w:h="16838"/>
          <w:pgMar w:top="1440" w:right="1134" w:bottom="1440" w:left="1134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page" w:tblpX="1443" w:tblpY="279"/>
        <w:tblOverlap w:val="never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871"/>
        <w:gridCol w:w="3140"/>
      </w:tblGrid>
      <w:tr w:rsidR="00D76246" w:rsidTr="00A75C6F">
        <w:trPr>
          <w:trHeight w:val="5235"/>
        </w:trPr>
        <w:tc>
          <w:tcPr>
            <w:tcW w:w="9380" w:type="dxa"/>
            <w:gridSpan w:val="3"/>
          </w:tcPr>
          <w:p w:rsidR="00D76246" w:rsidRDefault="00B37C33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lastRenderedPageBreak/>
              <w:t>考生自述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：</w:t>
            </w:r>
            <w:r w:rsidR="00A75C6F" w:rsidRPr="004B3FC3">
              <w:rPr>
                <w:rFonts w:ascii="宋体" w:hAnsi="宋体" w:cs="宋体" w:hint="eastAsia"/>
                <w:kern w:val="0"/>
                <w:szCs w:val="21"/>
              </w:rPr>
              <w:t>（主要介绍本人硕士阶段的学习及参与科研情况以及</w:t>
            </w:r>
            <w:proofErr w:type="gramStart"/>
            <w:r w:rsidR="00A75C6F" w:rsidRPr="004B3FC3">
              <w:rPr>
                <w:rFonts w:ascii="宋体" w:hAnsi="宋体" w:cs="宋体" w:hint="eastAsia"/>
                <w:kern w:val="0"/>
                <w:szCs w:val="21"/>
              </w:rPr>
              <w:t>读博后的</w:t>
            </w:r>
            <w:proofErr w:type="gramEnd"/>
            <w:r w:rsidR="00A75C6F" w:rsidRPr="004B3FC3">
              <w:rPr>
                <w:rFonts w:ascii="宋体" w:hAnsi="宋体" w:cs="宋体" w:hint="eastAsia"/>
                <w:kern w:val="0"/>
                <w:szCs w:val="21"/>
              </w:rPr>
              <w:t>学习、科研设想等）</w:t>
            </w: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Default="00A75C6F" w:rsidP="00A75C6F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A75C6F" w:rsidRPr="00A75C6F" w:rsidRDefault="00A75C6F" w:rsidP="00A75C6F">
            <w:pPr>
              <w:widowControl/>
              <w:spacing w:before="156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D76246">
        <w:trPr>
          <w:trHeight w:val="3421"/>
        </w:trPr>
        <w:tc>
          <w:tcPr>
            <w:tcW w:w="9380" w:type="dxa"/>
            <w:gridSpan w:val="3"/>
          </w:tcPr>
          <w:p w:rsidR="00577774" w:rsidRPr="00063136" w:rsidRDefault="00577774" w:rsidP="00577774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  <w:r w:rsidRPr="00063136"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lastRenderedPageBreak/>
              <w:t>本人确认该表格所填写信息真实无误。如弄虚作假，不论何时，一经查实，即按有关规定取消报考资格、录取资格或学籍，并愿意承担其他相应的处罚。</w:t>
            </w:r>
          </w:p>
          <w:p w:rsidR="00577774" w:rsidRPr="00063136" w:rsidRDefault="00577774" w:rsidP="00577774">
            <w:pPr>
              <w:widowControl/>
              <w:spacing w:line="360" w:lineRule="auto"/>
              <w:ind w:firstLine="5460"/>
              <w:rPr>
                <w:rFonts w:ascii="宋体" w:hAnsi="宋体" w:cs="宋体"/>
                <w:color w:val="FF0000"/>
                <w:kern w:val="0"/>
                <w:sz w:val="32"/>
                <w:szCs w:val="32"/>
              </w:rPr>
            </w:pPr>
            <w:r w:rsidRPr="00063136">
              <w:rPr>
                <w:rFonts w:ascii="宋体" w:hAnsi="宋体" w:cs="宋体" w:hint="eastAsia"/>
                <w:color w:val="FF0000"/>
                <w:kern w:val="0"/>
                <w:sz w:val="32"/>
                <w:szCs w:val="32"/>
              </w:rPr>
              <w:t>考生本人签字：</w:t>
            </w:r>
          </w:p>
          <w:p w:rsidR="00D76246" w:rsidRPr="00063136" w:rsidRDefault="00577774" w:rsidP="00A75C6F">
            <w:pPr>
              <w:widowControl/>
              <w:spacing w:line="360" w:lineRule="auto"/>
              <w:ind w:firstLine="5460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063136">
              <w:rPr>
                <w:rFonts w:ascii="宋体" w:hAnsi="宋体" w:cs="宋体" w:hint="eastAsia"/>
                <w:color w:val="FF0000"/>
                <w:kern w:val="0"/>
                <w:sz w:val="32"/>
                <w:szCs w:val="32"/>
              </w:rPr>
              <w:t>年     月     日</w:t>
            </w:r>
          </w:p>
        </w:tc>
      </w:tr>
      <w:tr w:rsidR="00A75C6F" w:rsidRPr="008A7505" w:rsidTr="00B8240B">
        <w:trPr>
          <w:trHeight w:val="451"/>
        </w:trPr>
        <w:tc>
          <w:tcPr>
            <w:tcW w:w="6240" w:type="dxa"/>
            <w:gridSpan w:val="2"/>
          </w:tcPr>
          <w:p w:rsidR="00A75C6F" w:rsidRPr="00063136" w:rsidRDefault="00A75C6F" w:rsidP="00B8240B">
            <w:pPr>
              <w:widowControl/>
              <w:spacing w:before="156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  <w:r w:rsidRPr="00063136"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t>审核及考核结果（合格、不合格）</w:t>
            </w:r>
          </w:p>
        </w:tc>
        <w:tc>
          <w:tcPr>
            <w:tcW w:w="3140" w:type="dxa"/>
          </w:tcPr>
          <w:p w:rsidR="00A75C6F" w:rsidRPr="00063136" w:rsidRDefault="00A75C6F" w:rsidP="00B8240B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  <w:r w:rsidRPr="00063136"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t>负责人签名</w:t>
            </w:r>
          </w:p>
        </w:tc>
      </w:tr>
      <w:tr w:rsidR="00A75C6F" w:rsidRPr="008A7505" w:rsidTr="00B8240B">
        <w:trPr>
          <w:trHeight w:val="540"/>
        </w:trPr>
        <w:tc>
          <w:tcPr>
            <w:tcW w:w="3369" w:type="dxa"/>
          </w:tcPr>
          <w:p w:rsidR="00A75C6F" w:rsidRPr="00063136" w:rsidRDefault="00A75C6F" w:rsidP="00B8240B">
            <w:pPr>
              <w:widowControl/>
              <w:spacing w:before="156"/>
              <w:rPr>
                <w:rFonts w:ascii="宋体" w:hAnsi="宋体" w:cs="宋体"/>
                <w:color w:val="FF0000"/>
                <w:kern w:val="0"/>
                <w:sz w:val="32"/>
                <w:szCs w:val="32"/>
              </w:rPr>
            </w:pPr>
            <w:r w:rsidRPr="00063136">
              <w:rPr>
                <w:rFonts w:ascii="宋体" w:hAnsi="宋体" w:cs="宋体" w:hint="eastAsia"/>
                <w:color w:val="FF0000"/>
                <w:kern w:val="0"/>
                <w:sz w:val="32"/>
                <w:szCs w:val="32"/>
              </w:rPr>
              <w:t>资格材料初审</w:t>
            </w:r>
          </w:p>
        </w:tc>
        <w:tc>
          <w:tcPr>
            <w:tcW w:w="2871" w:type="dxa"/>
          </w:tcPr>
          <w:p w:rsidR="00A75C6F" w:rsidRPr="00063136" w:rsidRDefault="00A75C6F" w:rsidP="00B8240B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  <w:p w:rsidR="00A75C6F" w:rsidRPr="00063136" w:rsidRDefault="00A75C6F" w:rsidP="00B8240B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3140" w:type="dxa"/>
          </w:tcPr>
          <w:p w:rsidR="00A75C6F" w:rsidRPr="00063136" w:rsidRDefault="00A75C6F" w:rsidP="00B8240B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</w:tc>
      </w:tr>
      <w:tr w:rsidR="00A75C6F" w:rsidRPr="008A7505" w:rsidTr="00B8240B">
        <w:trPr>
          <w:trHeight w:val="1290"/>
        </w:trPr>
        <w:tc>
          <w:tcPr>
            <w:tcW w:w="3369" w:type="dxa"/>
          </w:tcPr>
          <w:p w:rsidR="00A75C6F" w:rsidRPr="00063136" w:rsidRDefault="00A75C6F" w:rsidP="00B8240B">
            <w:pPr>
              <w:widowControl/>
              <w:spacing w:before="156"/>
              <w:rPr>
                <w:rFonts w:ascii="宋体" w:hAnsi="宋体" w:cs="宋体"/>
                <w:color w:val="FF0000"/>
                <w:kern w:val="0"/>
                <w:sz w:val="32"/>
                <w:szCs w:val="32"/>
              </w:rPr>
            </w:pPr>
            <w:r w:rsidRPr="00063136">
              <w:rPr>
                <w:rFonts w:ascii="宋体" w:hAnsi="宋体" w:cs="宋体" w:hint="eastAsia"/>
                <w:color w:val="FF0000"/>
                <w:kern w:val="0"/>
                <w:sz w:val="32"/>
                <w:szCs w:val="32"/>
              </w:rPr>
              <w:t>报考导师推荐意见</w:t>
            </w:r>
          </w:p>
        </w:tc>
        <w:tc>
          <w:tcPr>
            <w:tcW w:w="2871" w:type="dxa"/>
          </w:tcPr>
          <w:p w:rsidR="00A75C6F" w:rsidRPr="00063136" w:rsidRDefault="00A75C6F" w:rsidP="00B8240B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3140" w:type="dxa"/>
          </w:tcPr>
          <w:p w:rsidR="00A75C6F" w:rsidRPr="00063136" w:rsidRDefault="00A75C6F" w:rsidP="00B8240B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</w:tc>
      </w:tr>
      <w:tr w:rsidR="00A75C6F" w:rsidRPr="008A7505" w:rsidTr="00B8240B">
        <w:trPr>
          <w:trHeight w:val="1095"/>
        </w:trPr>
        <w:tc>
          <w:tcPr>
            <w:tcW w:w="3369" w:type="dxa"/>
          </w:tcPr>
          <w:p w:rsidR="00A75C6F" w:rsidRPr="00063136" w:rsidRDefault="00A75C6F" w:rsidP="00B8240B">
            <w:pPr>
              <w:widowControl/>
              <w:spacing w:before="156"/>
              <w:rPr>
                <w:rFonts w:ascii="宋体" w:hAnsi="宋体" w:cs="宋体"/>
                <w:color w:val="FF0000"/>
                <w:kern w:val="0"/>
                <w:sz w:val="32"/>
                <w:szCs w:val="32"/>
              </w:rPr>
            </w:pPr>
            <w:r w:rsidRPr="00063136">
              <w:rPr>
                <w:rFonts w:ascii="宋体" w:hAnsi="宋体" w:cs="宋体" w:hint="eastAsia"/>
                <w:color w:val="FF0000"/>
                <w:kern w:val="0"/>
                <w:sz w:val="32"/>
                <w:szCs w:val="32"/>
              </w:rPr>
              <w:t>综合考核</w:t>
            </w:r>
          </w:p>
        </w:tc>
        <w:tc>
          <w:tcPr>
            <w:tcW w:w="2871" w:type="dxa"/>
          </w:tcPr>
          <w:p w:rsidR="00A75C6F" w:rsidRPr="00063136" w:rsidRDefault="00A75C6F" w:rsidP="00B8240B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3140" w:type="dxa"/>
          </w:tcPr>
          <w:p w:rsidR="00A75C6F" w:rsidRPr="00063136" w:rsidRDefault="00A75C6F" w:rsidP="00B8240B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</w:tc>
      </w:tr>
    </w:tbl>
    <w:p w:rsidR="00A75C6F" w:rsidRPr="008A7505" w:rsidRDefault="00A75C6F" w:rsidP="00A75C6F">
      <w:pPr>
        <w:spacing w:line="20" w:lineRule="exact"/>
        <w:rPr>
          <w:rFonts w:ascii="宋体" w:hAnsi="宋体" w:cs="宋体"/>
          <w:b/>
          <w:kern w:val="0"/>
          <w:sz w:val="32"/>
          <w:szCs w:val="32"/>
        </w:rPr>
      </w:pPr>
    </w:p>
    <w:p w:rsidR="00A75C6F" w:rsidRPr="00A75C6F" w:rsidRDefault="00A75C6F" w:rsidP="00A75C6F">
      <w:pPr>
        <w:ind w:right="525"/>
      </w:pPr>
    </w:p>
    <w:sectPr w:rsidR="00A75C6F" w:rsidRPr="00A75C6F" w:rsidSect="00D76246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6F" w:rsidRDefault="00547D6F" w:rsidP="00D76246">
      <w:r>
        <w:separator/>
      </w:r>
    </w:p>
  </w:endnote>
  <w:endnote w:type="continuationSeparator" w:id="0">
    <w:p w:rsidR="00547D6F" w:rsidRDefault="00547D6F" w:rsidP="00D7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6" w:rsidRDefault="00176815">
    <w:pPr>
      <w:pStyle w:val="a4"/>
      <w:jc w:val="center"/>
      <w:rPr>
        <w:rFonts w:ascii="黑体" w:eastAsia="黑体" w:hAnsi="黑体"/>
      </w:rPr>
    </w:pPr>
    <w:r>
      <w:rPr>
        <w:rFonts w:ascii="黑体" w:eastAsia="黑体" w:hAnsi="黑体"/>
        <w:bCs/>
        <w:sz w:val="24"/>
        <w:szCs w:val="24"/>
      </w:rPr>
      <w:fldChar w:fldCharType="begin"/>
    </w:r>
    <w:r w:rsidR="00B37C33">
      <w:rPr>
        <w:rFonts w:ascii="黑体" w:eastAsia="黑体" w:hAnsi="黑体"/>
        <w:bCs/>
      </w:rPr>
      <w:instrText>PAGE</w:instrText>
    </w:r>
    <w:r>
      <w:rPr>
        <w:rFonts w:ascii="黑体" w:eastAsia="黑体" w:hAnsi="黑体"/>
        <w:bCs/>
        <w:sz w:val="24"/>
        <w:szCs w:val="24"/>
      </w:rPr>
      <w:fldChar w:fldCharType="separate"/>
    </w:r>
    <w:r w:rsidR="00A1099E">
      <w:rPr>
        <w:rFonts w:ascii="黑体" w:eastAsia="黑体" w:hAnsi="黑体"/>
        <w:bCs/>
        <w:noProof/>
      </w:rPr>
      <w:t>2</w:t>
    </w:r>
    <w:r>
      <w:rPr>
        <w:rFonts w:ascii="黑体" w:eastAsia="黑体" w:hAnsi="黑体"/>
        <w:bCs/>
        <w:sz w:val="24"/>
        <w:szCs w:val="24"/>
      </w:rPr>
      <w:fldChar w:fldCharType="end"/>
    </w:r>
    <w:r w:rsidR="00B37C33">
      <w:rPr>
        <w:rFonts w:ascii="黑体" w:eastAsia="黑体" w:hAnsi="黑体"/>
        <w:lang w:val="zh-CN"/>
      </w:rPr>
      <w:t xml:space="preserve"> / </w:t>
    </w:r>
    <w:r>
      <w:rPr>
        <w:rFonts w:ascii="黑体" w:eastAsia="黑体" w:hAnsi="黑体"/>
        <w:bCs/>
        <w:sz w:val="24"/>
        <w:szCs w:val="24"/>
      </w:rPr>
      <w:fldChar w:fldCharType="begin"/>
    </w:r>
    <w:r w:rsidR="00B37C33">
      <w:rPr>
        <w:rFonts w:ascii="黑体" w:eastAsia="黑体" w:hAnsi="黑体"/>
        <w:bCs/>
      </w:rPr>
      <w:instrText>NUMPAGES</w:instrText>
    </w:r>
    <w:r>
      <w:rPr>
        <w:rFonts w:ascii="黑体" w:eastAsia="黑体" w:hAnsi="黑体"/>
        <w:bCs/>
        <w:sz w:val="24"/>
        <w:szCs w:val="24"/>
      </w:rPr>
      <w:fldChar w:fldCharType="separate"/>
    </w:r>
    <w:r w:rsidR="00A1099E">
      <w:rPr>
        <w:rFonts w:ascii="黑体" w:eastAsia="黑体" w:hAnsi="黑体"/>
        <w:bCs/>
        <w:noProof/>
      </w:rPr>
      <w:t>4</w:t>
    </w:r>
    <w:r>
      <w:rPr>
        <w:rFonts w:ascii="黑体" w:eastAsia="黑体" w:hAnsi="黑体"/>
        <w:bCs/>
        <w:sz w:val="24"/>
        <w:szCs w:val="24"/>
      </w:rPr>
      <w:fldChar w:fldCharType="end"/>
    </w:r>
  </w:p>
  <w:p w:rsidR="00D76246" w:rsidRDefault="00D762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6F" w:rsidRDefault="00547D6F" w:rsidP="00D76246">
      <w:r>
        <w:separator/>
      </w:r>
    </w:p>
  </w:footnote>
  <w:footnote w:type="continuationSeparator" w:id="0">
    <w:p w:rsidR="00547D6F" w:rsidRDefault="00547D6F" w:rsidP="00D7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6" w:rsidRDefault="00D76246">
    <w:pPr>
      <w:pStyle w:val="a5"/>
      <w:tabs>
        <w:tab w:val="clear" w:pos="4153"/>
        <w:tab w:val="clear" w:pos="8306"/>
        <w:tab w:val="center" w:pos="4873"/>
        <w:tab w:val="right" w:pos="974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F03533"/>
    <w:multiLevelType w:val="singleLevel"/>
    <w:tmpl w:val="A7F035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B9E83FC"/>
    <w:multiLevelType w:val="singleLevel"/>
    <w:tmpl w:val="4B9E83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894CE3"/>
    <w:rsid w:val="00063136"/>
    <w:rsid w:val="000F5E67"/>
    <w:rsid w:val="00176815"/>
    <w:rsid w:val="001E743A"/>
    <w:rsid w:val="0021505A"/>
    <w:rsid w:val="002306A3"/>
    <w:rsid w:val="002D45AB"/>
    <w:rsid w:val="00314764"/>
    <w:rsid w:val="00456BAF"/>
    <w:rsid w:val="00465204"/>
    <w:rsid w:val="0047517F"/>
    <w:rsid w:val="00547D6F"/>
    <w:rsid w:val="00577774"/>
    <w:rsid w:val="00647A95"/>
    <w:rsid w:val="007175C8"/>
    <w:rsid w:val="007C7B25"/>
    <w:rsid w:val="00875FEC"/>
    <w:rsid w:val="008E47C4"/>
    <w:rsid w:val="00A1099E"/>
    <w:rsid w:val="00A75C6F"/>
    <w:rsid w:val="00AA2F1C"/>
    <w:rsid w:val="00B37C33"/>
    <w:rsid w:val="00C14340"/>
    <w:rsid w:val="00C470FA"/>
    <w:rsid w:val="00CF2B8E"/>
    <w:rsid w:val="00D76246"/>
    <w:rsid w:val="00E13E5A"/>
    <w:rsid w:val="00E6492D"/>
    <w:rsid w:val="02472CA7"/>
    <w:rsid w:val="098119F4"/>
    <w:rsid w:val="19AF4346"/>
    <w:rsid w:val="24981BA1"/>
    <w:rsid w:val="274D4982"/>
    <w:rsid w:val="2A801885"/>
    <w:rsid w:val="31451888"/>
    <w:rsid w:val="378F764B"/>
    <w:rsid w:val="39523A4D"/>
    <w:rsid w:val="47B30670"/>
    <w:rsid w:val="4B036C19"/>
    <w:rsid w:val="591E18BA"/>
    <w:rsid w:val="5B4E1E1E"/>
    <w:rsid w:val="5D0600A1"/>
    <w:rsid w:val="5DC66C3B"/>
    <w:rsid w:val="63397498"/>
    <w:rsid w:val="66A33282"/>
    <w:rsid w:val="66AD2986"/>
    <w:rsid w:val="6D535020"/>
    <w:rsid w:val="6D710D32"/>
    <w:rsid w:val="78586F7A"/>
    <w:rsid w:val="7F89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2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76246"/>
    <w:rPr>
      <w:sz w:val="18"/>
      <w:szCs w:val="18"/>
    </w:rPr>
  </w:style>
  <w:style w:type="paragraph" w:styleId="a4">
    <w:name w:val="footer"/>
    <w:basedOn w:val="a"/>
    <w:uiPriority w:val="99"/>
    <w:qFormat/>
    <w:rsid w:val="00D762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762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eaderEven">
    <w:name w:val="Header Even"/>
    <w:basedOn w:val="a6"/>
    <w:qFormat/>
    <w:rsid w:val="00D76246"/>
    <w:pPr>
      <w:widowControl/>
      <w:pBdr>
        <w:bottom w:val="single" w:sz="4" w:space="1" w:color="4F81BD"/>
      </w:pBdr>
      <w:jc w:val="left"/>
    </w:pPr>
    <w:rPr>
      <w:rFonts w:ascii="Calibri" w:hAnsi="Calibri"/>
      <w:b/>
      <w:bCs/>
      <w:color w:val="1F497D"/>
      <w:kern w:val="0"/>
      <w:sz w:val="20"/>
      <w:szCs w:val="23"/>
    </w:rPr>
  </w:style>
  <w:style w:type="paragraph" w:styleId="a6">
    <w:name w:val="No Spacing"/>
    <w:uiPriority w:val="1"/>
    <w:qFormat/>
    <w:rsid w:val="00D76246"/>
    <w:pPr>
      <w:widowControl w:val="0"/>
      <w:jc w:val="both"/>
    </w:pPr>
    <w:rPr>
      <w:kern w:val="2"/>
      <w:sz w:val="21"/>
    </w:rPr>
  </w:style>
  <w:style w:type="character" w:customStyle="1" w:styleId="Style1">
    <w:name w:val="Style1"/>
    <w:uiPriority w:val="1"/>
    <w:qFormat/>
    <w:rsid w:val="00D76246"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Char">
    <w:name w:val="批注框文本 Char"/>
    <w:basedOn w:val="a0"/>
    <w:link w:val="a3"/>
    <w:qFormat/>
    <w:rsid w:val="00D762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53</TotalTime>
  <Pages>4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林奇啊</dc:creator>
  <cp:lastModifiedBy>PC</cp:lastModifiedBy>
  <cp:revision>14</cp:revision>
  <dcterms:created xsi:type="dcterms:W3CDTF">2018-05-03T11:14:00Z</dcterms:created>
  <dcterms:modified xsi:type="dcterms:W3CDTF">2019-09-02T06:01:00Z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